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47" w:rsidRDefault="00621594">
      <w:r>
        <w:rPr>
          <w:noProof/>
          <w:lang w:eastAsia="en-GB"/>
        </w:rPr>
        <w:drawing>
          <wp:inline distT="0" distB="0" distL="0" distR="0" wp14:anchorId="43CD2BF5" wp14:editId="29D9EDDA">
            <wp:extent cx="4286250" cy="522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4C" w:rsidRDefault="00864E4C"/>
    <w:p w:rsidR="00864E4C" w:rsidRDefault="00864E4C">
      <w:r>
        <w:rPr>
          <w:noProof/>
          <w:lang w:eastAsia="en-GB"/>
        </w:rPr>
        <w:lastRenderedPageBreak/>
        <w:drawing>
          <wp:inline distT="0" distB="0" distL="0" distR="0">
            <wp:extent cx="5029200" cy="604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E1" w:rsidRDefault="009E53E1"/>
    <w:p w:rsidR="009E53E1" w:rsidRDefault="009E53E1">
      <w:r>
        <w:rPr>
          <w:noProof/>
          <w:lang w:eastAsia="en-GB"/>
        </w:rPr>
        <w:lastRenderedPageBreak/>
        <w:drawing>
          <wp:inline distT="0" distB="0" distL="0" distR="0">
            <wp:extent cx="5730240" cy="5105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94"/>
    <w:rsid w:val="00621594"/>
    <w:rsid w:val="00864E4C"/>
    <w:rsid w:val="009E53E1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C2C5-1A41-4495-B201-1DCFE2C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8F28A08F</Template>
  <TotalTime>45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Sengar</dc:creator>
  <cp:keywords/>
  <dc:description/>
  <cp:lastModifiedBy>Harsh Sengar</cp:lastModifiedBy>
  <cp:revision>2</cp:revision>
  <dcterms:created xsi:type="dcterms:W3CDTF">2017-07-19T04:47:00Z</dcterms:created>
  <dcterms:modified xsi:type="dcterms:W3CDTF">2017-07-19T05:35:00Z</dcterms:modified>
</cp:coreProperties>
</file>