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5C" w:rsidRDefault="00D4035C">
      <w:pPr>
        <w:rPr>
          <w:noProof/>
          <w:lang w:val="en-GB" w:eastAsia="en-GB"/>
        </w:rPr>
      </w:pPr>
    </w:p>
    <w:p w:rsidR="00D4035C" w:rsidRDefault="000F36E9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178C1D27" wp14:editId="2A3786AD">
            <wp:extent cx="5760720" cy="3240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035C" w:rsidRDefault="00D4035C">
      <w:pPr>
        <w:rPr>
          <w:noProof/>
          <w:lang w:val="en-GB" w:eastAsia="en-GB"/>
        </w:rPr>
      </w:pPr>
    </w:p>
    <w:p w:rsidR="00D4035C" w:rsidRDefault="00D4035C">
      <w:pPr>
        <w:rPr>
          <w:noProof/>
          <w:lang w:val="en-GB" w:eastAsia="en-GB"/>
        </w:rPr>
      </w:pPr>
    </w:p>
    <w:p w:rsidR="00E32464" w:rsidRDefault="00D4035C">
      <w:r>
        <w:rPr>
          <w:noProof/>
          <w:lang w:val="en-GB" w:eastAsia="en-GB"/>
        </w:rPr>
        <w:drawing>
          <wp:inline distT="0" distB="0" distL="0" distR="0" wp14:anchorId="106569D5" wp14:editId="37FE0089">
            <wp:extent cx="5760720" cy="324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4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5C"/>
    <w:rsid w:val="000F36E9"/>
    <w:rsid w:val="00D4035C"/>
    <w:rsid w:val="00E3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2DAA"/>
  <w15:chartTrackingRefBased/>
  <w15:docId w15:val="{C4746BEB-635D-4562-8104-A6926482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6B8504E9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 Lufthansa AG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ARUNKARTHIK KUPPUSAMY</dc:creator>
  <cp:keywords/>
  <dc:description/>
  <cp:lastModifiedBy>ARUNKARTHIK KUPPUSAMY</cp:lastModifiedBy>
  <cp:revision>1</cp:revision>
  <dcterms:created xsi:type="dcterms:W3CDTF">2019-01-30T09:29:00Z</dcterms:created>
  <dcterms:modified xsi:type="dcterms:W3CDTF">2019-01-30T09:46:00Z</dcterms:modified>
</cp:coreProperties>
</file>